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1291" w:tblpY="1081"/>
        <w:tblW w:w="0" w:type="auto"/>
        <w:tblLook w:val="04A0" w:firstRow="1" w:lastRow="0" w:firstColumn="1" w:lastColumn="0" w:noHBand="0" w:noVBand="1"/>
      </w:tblPr>
      <w:tblGrid>
        <w:gridCol w:w="1509"/>
        <w:gridCol w:w="1511"/>
        <w:gridCol w:w="1513"/>
        <w:gridCol w:w="1512"/>
        <w:gridCol w:w="1511"/>
      </w:tblGrid>
      <w:tr w:rsidR="00476E00" w:rsidTr="00CE7915">
        <w:tc>
          <w:tcPr>
            <w:tcW w:w="7556" w:type="dxa"/>
            <w:gridSpan w:val="5"/>
            <w:shd w:val="clear" w:color="auto" w:fill="D9D9D9" w:themeFill="background1" w:themeFillShade="D9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Schülerdaten</w:t>
            </w:r>
          </w:p>
        </w:tc>
      </w:tr>
      <w:tr w:rsidR="00476E00" w:rsidTr="00CE7915">
        <w:tc>
          <w:tcPr>
            <w:tcW w:w="1509" w:type="dxa"/>
          </w:tcPr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5B2E01">
              <w:rPr>
                <w:rFonts w:asciiTheme="minorHAnsi" w:hAnsiTheme="minorHAnsi" w:cs="Arial"/>
                <w:sz w:val="14"/>
                <w:szCs w:val="14"/>
              </w:rPr>
              <w:t>Name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11" w:type="dxa"/>
          </w:tcPr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Vorname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13" w:type="dxa"/>
          </w:tcPr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Geburtsdatum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23" w:type="dxa"/>
            <w:gridSpan w:val="2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aktuelles Gymnasium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c>
          <w:tcPr>
            <w:tcW w:w="1509" w:type="dxa"/>
          </w:tcPr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aktuelle Klasse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024" w:type="dxa"/>
            <w:gridSpan w:val="2"/>
          </w:tcPr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Anschrift </w:t>
            </w:r>
            <w:r w:rsidR="008A75B3">
              <w:rPr>
                <w:rFonts w:asciiTheme="minorHAnsi" w:hAnsiTheme="minorHAnsi" w:cs="Arial"/>
                <w:sz w:val="14"/>
                <w:szCs w:val="14"/>
              </w:rPr>
              <w:t>und Name</w:t>
            </w:r>
            <w:bookmarkStart w:id="0" w:name="_GoBack"/>
            <w:bookmarkEnd w:id="0"/>
            <w:r w:rsidR="008A75B3">
              <w:rPr>
                <w:rFonts w:asciiTheme="minorHAnsi" w:hAnsiTheme="minorHAnsi" w:cs="Arial"/>
                <w:sz w:val="14"/>
                <w:szCs w:val="14"/>
              </w:rPr>
              <w:t xml:space="preserve">n </w:t>
            </w:r>
            <w:r>
              <w:rPr>
                <w:rFonts w:asciiTheme="minorHAnsi" w:hAnsiTheme="minorHAnsi" w:cs="Arial"/>
                <w:sz w:val="14"/>
                <w:szCs w:val="14"/>
              </w:rPr>
              <w:t>der Personensorgeberechtigten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12" w:type="dxa"/>
          </w:tcPr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Telefon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11" w:type="dxa"/>
          </w:tcPr>
          <w:p w:rsidR="00476E00" w:rsidRPr="005B2E01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E-Mail</w:t>
            </w: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c>
          <w:tcPr>
            <w:tcW w:w="7556" w:type="dxa"/>
            <w:gridSpan w:val="5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:rsidR="00CE7915" w:rsidRDefault="00CE7915" w:rsidP="00CE7915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476E00" w:rsidTr="00CE7915">
        <w:tc>
          <w:tcPr>
            <w:tcW w:w="7556" w:type="dxa"/>
            <w:gridSpan w:val="5"/>
            <w:shd w:val="clear" w:color="auto" w:fill="D9D9D9" w:themeFill="background1" w:themeFillShade="D9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Antrag der Personensorgeberechtigten</w:t>
            </w:r>
          </w:p>
        </w:tc>
      </w:tr>
      <w:tr w:rsidR="00476E00" w:rsidTr="00CE7915">
        <w:trPr>
          <w:trHeight w:val="454"/>
        </w:trPr>
        <w:tc>
          <w:tcPr>
            <w:tcW w:w="3020" w:type="dxa"/>
            <w:gridSpan w:val="2"/>
            <w:vAlign w:val="center"/>
          </w:tcPr>
          <w:p w:rsidR="00476E00" w:rsidRPr="00946F5F" w:rsidRDefault="00476E00" w:rsidP="00CE791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46F5F">
              <w:rPr>
                <w:rFonts w:asciiTheme="minorHAnsi" w:hAnsiTheme="minorHAnsi" w:cs="Arial"/>
                <w:sz w:val="16"/>
                <w:szCs w:val="16"/>
              </w:rPr>
              <w:t>zum Halbjahr des Schuljahres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rPr>
          <w:trHeight w:val="454"/>
        </w:trPr>
        <w:tc>
          <w:tcPr>
            <w:tcW w:w="3020" w:type="dxa"/>
            <w:gridSpan w:val="2"/>
            <w:vAlign w:val="center"/>
          </w:tcPr>
          <w:p w:rsidR="00476E00" w:rsidRPr="00946F5F" w:rsidRDefault="00476E00" w:rsidP="00CE791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zu</w:t>
            </w:r>
            <w:r w:rsidRPr="00946F5F">
              <w:rPr>
                <w:rFonts w:asciiTheme="minorHAnsi" w:hAnsiTheme="minorHAnsi" w:cs="Arial"/>
                <w:sz w:val="16"/>
                <w:szCs w:val="16"/>
              </w:rPr>
              <w:t xml:space="preserve"> Beginn des Schuljahres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rPr>
          <w:trHeight w:val="454"/>
        </w:trPr>
        <w:tc>
          <w:tcPr>
            <w:tcW w:w="3020" w:type="dxa"/>
            <w:gridSpan w:val="2"/>
            <w:vAlign w:val="center"/>
          </w:tcPr>
          <w:p w:rsidR="00476E00" w:rsidRPr="00946F5F" w:rsidRDefault="00476E00" w:rsidP="00CE791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belegte Fremdsprache ab Klasse 6:</w:t>
            </w:r>
          </w:p>
        </w:tc>
        <w:tc>
          <w:tcPr>
            <w:tcW w:w="4536" w:type="dxa"/>
            <w:gridSpan w:val="3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rPr>
          <w:trHeight w:val="454"/>
        </w:trPr>
        <w:tc>
          <w:tcPr>
            <w:tcW w:w="3020" w:type="dxa"/>
            <w:gridSpan w:val="2"/>
            <w:vAlign w:val="center"/>
          </w:tcPr>
          <w:p w:rsidR="00476E00" w:rsidRPr="00946F5F" w:rsidRDefault="00476E00" w:rsidP="00CE791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Ethik oder Religion:</w:t>
            </w:r>
          </w:p>
        </w:tc>
        <w:tc>
          <w:tcPr>
            <w:tcW w:w="4536" w:type="dxa"/>
            <w:gridSpan w:val="3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rPr>
          <w:trHeight w:val="454"/>
        </w:trPr>
        <w:tc>
          <w:tcPr>
            <w:tcW w:w="3020" w:type="dxa"/>
            <w:gridSpan w:val="2"/>
            <w:vAlign w:val="center"/>
          </w:tcPr>
          <w:p w:rsidR="00476E00" w:rsidRPr="00946F5F" w:rsidRDefault="00476E00" w:rsidP="00CE791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Profil ab Klasse 8:</w:t>
            </w:r>
          </w:p>
        </w:tc>
        <w:tc>
          <w:tcPr>
            <w:tcW w:w="4536" w:type="dxa"/>
            <w:gridSpan w:val="3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c>
          <w:tcPr>
            <w:tcW w:w="7556" w:type="dxa"/>
            <w:gridSpan w:val="5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Begründung:</w:t>
            </w:r>
          </w:p>
          <w:p w:rsidR="00CE7915" w:rsidRDefault="00CE7915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CE7915" w:rsidRDefault="00CE7915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CE7915" w:rsidRDefault="00CE7915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c>
          <w:tcPr>
            <w:tcW w:w="7556" w:type="dxa"/>
            <w:gridSpan w:val="5"/>
            <w:shd w:val="clear" w:color="auto" w:fill="D9D9D9" w:themeFill="background1" w:themeFillShade="D9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Dem Antrag sind beizufügen:</w:t>
            </w:r>
          </w:p>
        </w:tc>
      </w:tr>
      <w:tr w:rsidR="00476E00" w:rsidTr="00CE7915">
        <w:tc>
          <w:tcPr>
            <w:tcW w:w="7556" w:type="dxa"/>
            <w:gridSpan w:val="5"/>
          </w:tcPr>
          <w:p w:rsidR="00476E00" w:rsidRDefault="00476E00" w:rsidP="00CE7915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letzte(s) Halbjahresinformation / Halbjahreszeugnis</w:t>
            </w:r>
          </w:p>
          <w:p w:rsidR="00476E00" w:rsidRDefault="00476E00" w:rsidP="00CE7915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letztes Jahreszeugnis</w:t>
            </w:r>
          </w:p>
          <w:p w:rsidR="00476E00" w:rsidRDefault="00476E00" w:rsidP="00CE7915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Belegplan (beim Wechsel in die gymnasiale Oberstufe)</w:t>
            </w:r>
          </w:p>
          <w:p w:rsidR="00476E00" w:rsidRPr="00946F5F" w:rsidRDefault="00476E00" w:rsidP="00CE7915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Nachweis, wenn alleiniges Sorgerecht besteht</w:t>
            </w:r>
          </w:p>
        </w:tc>
      </w:tr>
      <w:tr w:rsidR="00476E00" w:rsidTr="00CE7915">
        <w:tc>
          <w:tcPr>
            <w:tcW w:w="7556" w:type="dxa"/>
            <w:gridSpan w:val="5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76E00" w:rsidTr="00CE7915">
        <w:tc>
          <w:tcPr>
            <w:tcW w:w="3020" w:type="dxa"/>
            <w:gridSpan w:val="2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Ort, Datum</w:t>
            </w:r>
          </w:p>
        </w:tc>
        <w:tc>
          <w:tcPr>
            <w:tcW w:w="4536" w:type="dxa"/>
            <w:gridSpan w:val="3"/>
          </w:tcPr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6E00" w:rsidRDefault="00476E00" w:rsidP="00CE791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Unterschrift der Personensorgeberechtigten</w:t>
            </w:r>
          </w:p>
        </w:tc>
      </w:tr>
    </w:tbl>
    <w:p w:rsidR="004E698E" w:rsidRPr="0025152C" w:rsidRDefault="004E698E" w:rsidP="007122B2">
      <w:pPr>
        <w:rPr>
          <w:rFonts w:asciiTheme="minorHAnsi" w:hAnsiTheme="minorHAnsi" w:cs="Arial"/>
          <w:szCs w:val="22"/>
        </w:rPr>
      </w:pPr>
    </w:p>
    <w:p w:rsidR="00A72EEB" w:rsidRPr="005B2E01" w:rsidRDefault="00A72EEB" w:rsidP="00476E00">
      <w:pPr>
        <w:rPr>
          <w:rFonts w:asciiTheme="minorHAnsi" w:hAnsiTheme="minorHAnsi" w:cs="Arial"/>
          <w:szCs w:val="22"/>
        </w:rPr>
      </w:pPr>
      <w:bookmarkStart w:id="1" w:name="txtBetreff"/>
      <w:bookmarkEnd w:id="1"/>
    </w:p>
    <w:sectPr w:rsidR="00A72EEB" w:rsidRPr="005B2E01" w:rsidSect="00CE791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01" w:rsidRDefault="005B2E01">
      <w:r>
        <w:separator/>
      </w:r>
    </w:p>
  </w:endnote>
  <w:endnote w:type="continuationSeparator" w:id="0">
    <w:p w:rsidR="005B2E01" w:rsidRDefault="005B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E2" w:rsidRDefault="00743DE2"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E2" w:rsidRPr="0092705C" w:rsidRDefault="00702875" w:rsidP="0092705C">
    <w:pPr>
      <w:ind w:left="8364" w:right="-398"/>
      <w:rPr>
        <w:sz w:val="16"/>
        <w:szCs w:val="16"/>
      </w:rPr>
    </w:pP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743DE2" w:rsidRPr="0092705C">
          <w:rPr>
            <w:sz w:val="16"/>
            <w:szCs w:val="16"/>
          </w:rPr>
          <w:t xml:space="preserve">Seite </w:t>
        </w:r>
        <w:r w:rsidR="000D1CC1" w:rsidRPr="0092705C">
          <w:rPr>
            <w:sz w:val="16"/>
            <w:szCs w:val="16"/>
          </w:rPr>
          <w:fldChar w:fldCharType="begin"/>
        </w:r>
        <w:r w:rsidR="00743DE2" w:rsidRPr="0092705C">
          <w:rPr>
            <w:sz w:val="16"/>
            <w:szCs w:val="16"/>
          </w:rPr>
          <w:instrText xml:space="preserve"> PAGE </w:instrText>
        </w:r>
        <w:r w:rsidR="000D1CC1" w:rsidRPr="0092705C">
          <w:rPr>
            <w:sz w:val="16"/>
            <w:szCs w:val="16"/>
          </w:rPr>
          <w:fldChar w:fldCharType="separate"/>
        </w:r>
        <w:r w:rsidR="008A75B3">
          <w:rPr>
            <w:noProof/>
            <w:sz w:val="16"/>
            <w:szCs w:val="16"/>
          </w:rPr>
          <w:t>2</w:t>
        </w:r>
        <w:r w:rsidR="000D1CC1" w:rsidRPr="0092705C">
          <w:rPr>
            <w:sz w:val="16"/>
            <w:szCs w:val="16"/>
          </w:rPr>
          <w:fldChar w:fldCharType="end"/>
        </w:r>
        <w:r w:rsidR="00743DE2" w:rsidRPr="0092705C">
          <w:rPr>
            <w:sz w:val="16"/>
            <w:szCs w:val="16"/>
          </w:rPr>
          <w:t xml:space="preserve"> von </w:t>
        </w:r>
        <w:r w:rsidR="000D1CC1" w:rsidRPr="0092705C">
          <w:rPr>
            <w:sz w:val="16"/>
            <w:szCs w:val="16"/>
          </w:rPr>
          <w:fldChar w:fldCharType="begin"/>
        </w:r>
        <w:r w:rsidR="00743DE2" w:rsidRPr="0092705C">
          <w:rPr>
            <w:sz w:val="16"/>
            <w:szCs w:val="16"/>
          </w:rPr>
          <w:instrText xml:space="preserve"> NUMPAGES  </w:instrText>
        </w:r>
        <w:r w:rsidR="000D1CC1" w:rsidRPr="0092705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0D1CC1" w:rsidRPr="0092705C">
          <w:rPr>
            <w:sz w:val="16"/>
            <w:szCs w:val="16"/>
          </w:rPr>
          <w:fldChar w:fldCharType="end"/>
        </w:r>
      </w:sdtContent>
    </w:sdt>
  </w:p>
  <w:p w:rsidR="00743DE2" w:rsidRPr="0092705C" w:rsidRDefault="00743DE2" w:rsidP="0092705C">
    <w:pPr>
      <w:rPr>
        <w:sz w:val="16"/>
        <w:szCs w:val="16"/>
      </w:rPr>
    </w:pPr>
    <w:r w:rsidRPr="00743DE2">
      <w:rPr>
        <w:noProof/>
        <w:sz w:val="16"/>
        <w:szCs w:val="16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70485</wp:posOffset>
          </wp:positionV>
          <wp:extent cx="7562850" cy="361950"/>
          <wp:effectExtent l="19050" t="0" r="0" b="0"/>
          <wp:wrapThrough wrapText="bothSides">
            <wp:wrapPolygon edited="0">
              <wp:start x="-54" y="0"/>
              <wp:lineTo x="-54" y="20463"/>
              <wp:lineTo x="21600" y="20463"/>
              <wp:lineTo x="21600" y="0"/>
              <wp:lineTo x="-54" y="0"/>
            </wp:wrapPolygon>
          </wp:wrapThrough>
          <wp:docPr id="17" name="Bild 4" descr="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01" w:rsidRDefault="005B2E01">
      <w:r>
        <w:separator/>
      </w:r>
    </w:p>
  </w:footnote>
  <w:footnote w:type="continuationSeparator" w:id="0">
    <w:p w:rsidR="005B2E01" w:rsidRDefault="005B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E2" w:rsidRDefault="00743DE2" w:rsidP="00BF4851">
    <w:pPr>
      <w:jc w:val="right"/>
    </w:pPr>
    <w:r>
      <w:rPr>
        <w:noProof/>
      </w:rPr>
      <w:drawing>
        <wp:anchor distT="0" distB="0" distL="114300" distR="114300" simplePos="0" relativeHeight="251664896" behindDoc="1" locked="1" layoutInCell="1" allowOverlap="1">
          <wp:simplePos x="0" y="0"/>
          <wp:positionH relativeFrom="margin">
            <wp:posOffset>4680585</wp:posOffset>
          </wp:positionH>
          <wp:positionV relativeFrom="margin">
            <wp:posOffset>-1692275</wp:posOffset>
          </wp:positionV>
          <wp:extent cx="1733550" cy="1562100"/>
          <wp:effectExtent l="19050" t="0" r="0" b="0"/>
          <wp:wrapSquare wrapText="bothSides"/>
          <wp:docPr id="16" name="Bild 6" descr="Logo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3DE2" w:rsidRDefault="00743DE2"/>
  <w:p w:rsidR="00743DE2" w:rsidRDefault="001F3444" w:rsidP="003020A6">
    <w:pPr>
      <w:jc w:val="center"/>
    </w:pPr>
    <w:r>
      <w:rPr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29845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DDD7A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bhEwIAACg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" strokecolor="#333" strokeweight=".25pt">
              <w10:wrap anchorx="page" anchory="page"/>
              <w10:anchorlock/>
            </v:lin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FFC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" strokecolor="#333" strokeweight=".25pt">
              <w10:wrap anchorx="page" anchory="page"/>
              <w10:anchorlock/>
            </v:lin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9845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391B0" id="Line 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kuEQ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" strokecolor="#333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Ihr Ansprechpartner</w:t>
    </w:r>
    <w:bookmarkStart w:id="2" w:name="txtName"/>
    <w:bookmarkEnd w:id="2"/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  <w:r>
      <w:rPr>
        <w:rStyle w:val="Bezug"/>
      </w:rPr>
      <w:t>Herr Ingo Pezold</w:t>
    </w: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  <w:r>
      <w:rPr>
        <w:rStyle w:val="Bezug"/>
      </w:rPr>
      <w:t>(Schulleiter)</w:t>
    </w: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szCs w:val="16"/>
      </w:rPr>
    </w:pPr>
    <w:r>
      <w:rPr>
        <w:rFonts w:cs="Arial"/>
        <w:b/>
        <w:sz w:val="16"/>
        <w:szCs w:val="16"/>
      </w:rPr>
      <w:t>Durchwahl</w:t>
    </w: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  <w:r>
      <w:rPr>
        <w:rStyle w:val="Bezug"/>
      </w:rPr>
      <w:t xml:space="preserve">Telefon </w:t>
    </w:r>
    <w:bookmarkStart w:id="3" w:name="txtTelefon"/>
    <w:bookmarkEnd w:id="3"/>
    <w:r>
      <w:rPr>
        <w:rStyle w:val="Bezug"/>
      </w:rPr>
      <w:tab/>
      <w:t>+49 37206 2765</w:t>
    </w: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  <w:r>
      <w:rPr>
        <w:rStyle w:val="Bezug"/>
      </w:rPr>
      <w:t xml:space="preserve">Telefax </w:t>
    </w:r>
    <w:bookmarkStart w:id="4" w:name="txtFax"/>
    <w:bookmarkEnd w:id="4"/>
    <w:r>
      <w:rPr>
        <w:rStyle w:val="Bezug"/>
      </w:rPr>
      <w:t xml:space="preserve"> </w:t>
    </w:r>
    <w:r>
      <w:rPr>
        <w:rStyle w:val="Bezug"/>
      </w:rPr>
      <w:tab/>
      <w:t>+49 37206 2331</w:t>
    </w: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  <w:b/>
      </w:rPr>
    </w:pPr>
    <w:r>
      <w:rPr>
        <w:rStyle w:val="Bezug"/>
        <w:b/>
      </w:rPr>
      <w:t>E-Mail</w:t>
    </w:r>
  </w:p>
  <w:p w:rsidR="00743DE2" w:rsidRDefault="00702875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  <w:hyperlink r:id="rId1" w:history="1">
      <w:r w:rsidR="00743DE2">
        <w:rPr>
          <w:rStyle w:val="Hyperlink"/>
          <w:sz w:val="16"/>
        </w:rPr>
        <w:t>I.Pezold@gymnasium-frankenberg.de</w:t>
      </w:r>
    </w:hyperlink>
    <w:r w:rsidR="00743DE2">
      <w:rPr>
        <w:rStyle w:val="Bezug"/>
      </w:rPr>
      <w:t xml:space="preserve"> </w:t>
    </w: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  <w:b/>
      </w:rPr>
    </w:pPr>
  </w:p>
  <w:bookmarkStart w:id="5" w:name="txtMail"/>
  <w:bookmarkEnd w:id="5"/>
  <w:p w:rsidR="00743DE2" w:rsidRDefault="000D1CC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  <w:r>
      <w:rPr>
        <w:rStyle w:val="Bezug"/>
      </w:rPr>
      <w:fldChar w:fldCharType="begin"/>
    </w:r>
    <w:r w:rsidR="00743DE2">
      <w:rPr>
        <w:rStyle w:val="Bezug"/>
      </w:rPr>
      <w:instrText xml:space="preserve"> HYPERLINK "mailto:sekretariat@gymnasium-frankenberg.de" </w:instrText>
    </w:r>
    <w:r>
      <w:rPr>
        <w:rStyle w:val="Bezug"/>
      </w:rPr>
      <w:fldChar w:fldCharType="separate"/>
    </w:r>
    <w:r w:rsidR="00743DE2">
      <w:rPr>
        <w:rStyle w:val="Hyperlink"/>
        <w:sz w:val="16"/>
      </w:rPr>
      <w:t>sekretariat@gymnasium-frankenberg.de</w:t>
    </w:r>
    <w:r>
      <w:rPr>
        <w:rStyle w:val="Bezug"/>
      </w:rPr>
      <w:fldChar w:fldCharType="end"/>
    </w: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743DE2" w:rsidRDefault="00743DE2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rStyle w:val="Bezug"/>
      </w:rPr>
    </w:pP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Bezug"/>
        <w:b/>
        <w:szCs w:val="16"/>
      </w:rPr>
    </w:pPr>
    <w:r>
      <w:rPr>
        <w:rStyle w:val="Bezug"/>
        <w:b/>
        <w:szCs w:val="16"/>
      </w:rPr>
      <w:t>Hausanschrift:</w:t>
    </w: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Bezug"/>
        <w:szCs w:val="16"/>
      </w:rPr>
    </w:pPr>
    <w:r>
      <w:rPr>
        <w:rStyle w:val="Bezug"/>
        <w:szCs w:val="16"/>
      </w:rPr>
      <w:t>Martin-Luther-Gymnasium Frankenberg</w:t>
    </w: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Bezug"/>
        <w:szCs w:val="16"/>
      </w:rPr>
    </w:pPr>
    <w:r>
      <w:rPr>
        <w:rStyle w:val="Bezug"/>
        <w:szCs w:val="16"/>
      </w:rPr>
      <w:t>Lutherplatz 01</w:t>
    </w:r>
  </w:p>
  <w:p w:rsidR="005B2E01" w:rsidRDefault="005B2E01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Bezug"/>
        <w:szCs w:val="16"/>
      </w:rPr>
    </w:pPr>
    <w:r>
      <w:rPr>
        <w:rStyle w:val="Bezug"/>
        <w:szCs w:val="16"/>
      </w:rPr>
      <w:t>09669 Frankenberg/Sa.</w:t>
    </w:r>
  </w:p>
  <w:p w:rsidR="00E510FC" w:rsidRDefault="00E510FC" w:rsidP="00CE7915">
    <w:pPr>
      <w:framePr w:w="1944" w:h="12856" w:hRule="exact" w:hSpace="454" w:wrap="around" w:vAnchor="page" w:hAnchor="page" w:x="9177" w:y="309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sz w:val="16"/>
        <w:szCs w:val="16"/>
      </w:rPr>
    </w:pPr>
  </w:p>
  <w:p w:rsidR="00743DE2" w:rsidRDefault="00743DE2" w:rsidP="00476E00">
    <w:pPr>
      <w:pStyle w:val="Kopfzeile"/>
      <w:ind w:firstLine="708"/>
      <w:rPr>
        <w:sz w:val="28"/>
        <w:szCs w:val="28"/>
      </w:rPr>
    </w:pPr>
    <w:bookmarkStart w:id="6" w:name="txtAktenzeichen"/>
    <w:bookmarkStart w:id="7" w:name="txtRDatum"/>
    <w:bookmarkEnd w:id="6"/>
    <w:bookmarkEnd w:id="7"/>
    <w:r w:rsidRPr="005B2E01">
      <w:rPr>
        <w:noProof/>
        <w:sz w:val="28"/>
        <w:szCs w:val="28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margin">
            <wp:posOffset>4931410</wp:posOffset>
          </wp:positionH>
          <wp:positionV relativeFrom="page">
            <wp:posOffset>238125</wp:posOffset>
          </wp:positionV>
          <wp:extent cx="1733550" cy="1562100"/>
          <wp:effectExtent l="0" t="0" r="0" b="0"/>
          <wp:wrapTight wrapText="bothSides">
            <wp:wrapPolygon edited="0">
              <wp:start x="0" y="0"/>
              <wp:lineTo x="0" y="21337"/>
              <wp:lineTo x="21363" y="21337"/>
              <wp:lineTo x="21363" y="0"/>
              <wp:lineTo x="0" y="0"/>
            </wp:wrapPolygon>
          </wp:wrapTight>
          <wp:docPr id="12" name="Bild 2" descr="Logo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E01" w:rsidRPr="005B2E01">
      <w:rPr>
        <w:sz w:val="28"/>
        <w:szCs w:val="28"/>
      </w:rPr>
      <w:t>Antrag auf Schulwechsel zwischen zwei Gymnasien</w:t>
    </w:r>
  </w:p>
  <w:p w:rsidR="00946F5F" w:rsidRDefault="00946F5F" w:rsidP="00946F5F">
    <w:pPr>
      <w:pStyle w:val="Kopfzeile"/>
      <w:rPr>
        <w:sz w:val="16"/>
        <w:szCs w:val="16"/>
      </w:rPr>
    </w:pPr>
  </w:p>
  <w:p w:rsidR="00476E00" w:rsidRDefault="00476E00" w:rsidP="00946F5F">
    <w:pPr>
      <w:pStyle w:val="Kopfzeile"/>
      <w:rPr>
        <w:sz w:val="16"/>
        <w:szCs w:val="16"/>
      </w:rPr>
    </w:pPr>
    <w:r w:rsidRPr="00476E00">
      <w:rPr>
        <w:rFonts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10160</wp:posOffset>
              </wp:positionV>
              <wp:extent cx="2360930" cy="1404620"/>
              <wp:effectExtent l="0" t="0" r="889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E00" w:rsidRPr="00946F5F" w:rsidRDefault="00476E00" w:rsidP="00476E00">
                          <w:pPr>
                            <w:pStyle w:val="Kopfzeil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Zielschule:</w:t>
                          </w:r>
                        </w:p>
                        <w:p w:rsidR="00476E00" w:rsidRPr="00946F5F" w:rsidRDefault="00476E00" w:rsidP="00476E00">
                          <w:pPr>
                            <w:pStyle w:val="Kopfzeile"/>
                            <w:rPr>
                              <w:sz w:val="16"/>
                              <w:szCs w:val="16"/>
                            </w:rPr>
                          </w:pPr>
                          <w:r w:rsidRPr="00946F5F">
                            <w:rPr>
                              <w:sz w:val="16"/>
                              <w:szCs w:val="16"/>
                            </w:rPr>
                            <w:t>Martin-Luther-Gymnasium Frankenberg</w:t>
                          </w:r>
                        </w:p>
                        <w:p w:rsidR="00476E00" w:rsidRPr="00946F5F" w:rsidRDefault="00476E00" w:rsidP="00476E00">
                          <w:pPr>
                            <w:pStyle w:val="Kopfzeile"/>
                            <w:rPr>
                              <w:sz w:val="16"/>
                              <w:szCs w:val="16"/>
                            </w:rPr>
                          </w:pPr>
                          <w:r w:rsidRPr="00946F5F">
                            <w:rPr>
                              <w:sz w:val="16"/>
                              <w:szCs w:val="16"/>
                            </w:rPr>
                            <w:t>Lutherplatz 01</w:t>
                          </w:r>
                        </w:p>
                        <w:p w:rsidR="00476E00" w:rsidRPr="00946F5F" w:rsidRDefault="00476E00" w:rsidP="00476E00">
                          <w:pPr>
                            <w:pStyle w:val="Kopfzeile"/>
                            <w:rPr>
                              <w:sz w:val="16"/>
                              <w:szCs w:val="16"/>
                            </w:rPr>
                          </w:pPr>
                          <w:r w:rsidRPr="00946F5F">
                            <w:rPr>
                              <w:sz w:val="16"/>
                              <w:szCs w:val="16"/>
                            </w:rPr>
                            <w:t>09669 Frankenberg/Sa.</w:t>
                          </w:r>
                        </w:p>
                        <w:p w:rsidR="00476E00" w:rsidRDefault="00476E0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.75pt;margin-top:.8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3fZ+e98AAAAIAQAADwAAAAAAAAAAAAAAAAB8BAAAZHJzL2Rvd25y&#10;ZXYueG1sUEsFBgAAAAAEAAQA8wAAAIgFAAAAAA==&#10;" stroked="f">
              <v:textbox style="mso-fit-shape-to-text:t">
                <w:txbxContent>
                  <w:p w:rsidR="00476E00" w:rsidRPr="00946F5F" w:rsidRDefault="00476E00" w:rsidP="00476E00">
                    <w:pPr>
                      <w:pStyle w:val="Kopfzeile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Zielschule:</w:t>
                    </w:r>
                  </w:p>
                  <w:p w:rsidR="00476E00" w:rsidRPr="00946F5F" w:rsidRDefault="00476E00" w:rsidP="00476E00">
                    <w:pPr>
                      <w:pStyle w:val="Kopfzeile"/>
                      <w:rPr>
                        <w:sz w:val="16"/>
                        <w:szCs w:val="16"/>
                      </w:rPr>
                    </w:pPr>
                    <w:r w:rsidRPr="00946F5F">
                      <w:rPr>
                        <w:sz w:val="16"/>
                        <w:szCs w:val="16"/>
                      </w:rPr>
                      <w:t>Martin-Luther-Gymnasium Frankenberg</w:t>
                    </w:r>
                  </w:p>
                  <w:p w:rsidR="00476E00" w:rsidRPr="00946F5F" w:rsidRDefault="00476E00" w:rsidP="00476E00">
                    <w:pPr>
                      <w:pStyle w:val="Kopfzeile"/>
                      <w:rPr>
                        <w:sz w:val="16"/>
                        <w:szCs w:val="16"/>
                      </w:rPr>
                    </w:pPr>
                    <w:r w:rsidRPr="00946F5F">
                      <w:rPr>
                        <w:sz w:val="16"/>
                        <w:szCs w:val="16"/>
                      </w:rPr>
                      <w:t>Lutherplatz 01</w:t>
                    </w:r>
                  </w:p>
                  <w:p w:rsidR="00476E00" w:rsidRPr="00946F5F" w:rsidRDefault="00476E00" w:rsidP="00476E00">
                    <w:pPr>
                      <w:pStyle w:val="Kopfzeile"/>
                      <w:rPr>
                        <w:sz w:val="16"/>
                        <w:szCs w:val="16"/>
                      </w:rPr>
                    </w:pPr>
                    <w:r w:rsidRPr="00946F5F">
                      <w:rPr>
                        <w:sz w:val="16"/>
                        <w:szCs w:val="16"/>
                      </w:rPr>
                      <w:t>09669 Frankenberg/Sa.</w:t>
                    </w:r>
                  </w:p>
                  <w:p w:rsidR="00476E00" w:rsidRDefault="00476E00"/>
                </w:txbxContent>
              </v:textbox>
            </v:shape>
          </w:pict>
        </mc:Fallback>
      </mc:AlternateContent>
    </w:r>
  </w:p>
  <w:p w:rsidR="00476E00" w:rsidRDefault="00476E00" w:rsidP="00946F5F">
    <w:pPr>
      <w:pStyle w:val="Kopfzeile"/>
      <w:rPr>
        <w:sz w:val="16"/>
        <w:szCs w:val="16"/>
      </w:rPr>
    </w:pPr>
  </w:p>
  <w:p w:rsidR="00476E00" w:rsidRDefault="00476E00" w:rsidP="00946F5F">
    <w:pPr>
      <w:pStyle w:val="Kopfzeile"/>
      <w:rPr>
        <w:sz w:val="16"/>
        <w:szCs w:val="16"/>
      </w:rPr>
    </w:pPr>
  </w:p>
  <w:p w:rsidR="00476E00" w:rsidRDefault="00476E00" w:rsidP="00946F5F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44B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169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E8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EA1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F4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AE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1C4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9E4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6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02E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62545"/>
    <w:multiLevelType w:val="hybridMultilevel"/>
    <w:tmpl w:val="E504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0103F"/>
    <w:multiLevelType w:val="hybridMultilevel"/>
    <w:tmpl w:val="3F16BA24"/>
    <w:lvl w:ilvl="0" w:tplc="7BAE6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A79D5"/>
    <w:multiLevelType w:val="hybridMultilevel"/>
    <w:tmpl w:val="65AE57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4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mail" w:val=" "/>
    <w:docVar w:name="AbsFaxNr" w:val=" "/>
    <w:docVar w:name="AbsTelNr" w:val=" "/>
    <w:docVar w:name="Adresse" w:val=" "/>
    <w:docVar w:name="Anrede" w:val=" "/>
    <w:docVar w:name="Autor" w:val="ScheftschikMa"/>
    <w:docVar w:name="Autor2" w:val="ScheftschikMa"/>
    <w:docVar w:name="AZ" w:val=" "/>
    <w:docVar w:name="bcr" w:val=" "/>
    <w:docVar w:name="Bereich" w:val=" "/>
    <w:docVar w:name="Betreff" w:val=" "/>
    <w:docVar w:name="Bezug" w:val=" "/>
    <w:docVar w:name="DateSend" w:val=" "/>
    <w:docVar w:name="DateSend2" w:val=" "/>
    <w:docVar w:name="DateWrite" w:val=" "/>
    <w:docVar w:name="DID" w:val=" "/>
    <w:docVar w:name="Doc_UReiter" w:val="0"/>
    <w:docVar w:name="Druckdatum" w:val="26.10.2009"/>
    <w:docVar w:name="Erstellt" w:val="26.10.2009"/>
    <w:docVar w:name="FaxNr" w:val=" "/>
    <w:docVar w:name="Filename" w:val="smkvorlage.doc"/>
    <w:docVar w:name="Filepath" w:val="G:\PUTZKY\NB\SBI"/>
    <w:docVar w:name="fmtAbsEmail" w:val=" "/>
    <w:docVar w:name="fmtAutor" w:val="ScheftschikMa"/>
    <w:docVar w:name="fmtDateSend" w:val=" "/>
    <w:docVar w:name="fmtDateSend2" w:val=" "/>
    <w:docVar w:name="fmtDateWrite" w:val=" "/>
    <w:docVar w:name="fmtDruckdatum" w:val="26. Oktober 2009"/>
    <w:docVar w:name="fmtIhrDatum" w:val=" "/>
    <w:docVar w:name="IhrDatum" w:val=" "/>
    <w:docVar w:name="IhrZeichen" w:val=" "/>
    <w:docVar w:name="Institution" w:val=" "/>
    <w:docVar w:name="KillDoc" w:val=" "/>
    <w:docVar w:name="LfdNr" w:val=" "/>
    <w:docVar w:name="ListFormRecordSet" w:val=" "/>
    <w:docVar w:name="ListFormResult" w:val=" "/>
    <w:docVar w:name="Nachname" w:val=" "/>
    <w:docVar w:name="old" w:val="0"/>
    <w:docVar w:name="Ort" w:val=" "/>
    <w:docVar w:name="ParamFile" w:val=" "/>
    <w:docVar w:name="PersSend" w:val=" "/>
    <w:docVar w:name="PersSend2" w:val=" "/>
    <w:docVar w:name="PersWrite" w:val="ScheftschikMa"/>
    <w:docVar w:name="PfadReferat" w:val=" "/>
    <w:docVar w:name="PLZ" w:val=" "/>
    <w:docVar w:name="Referat" w:val=" "/>
    <w:docVar w:name="sgvDocTyp" w:val=" "/>
    <w:docVar w:name="Strasse" w:val=" "/>
    <w:docVar w:name="TelNr" w:val=" "/>
    <w:docVar w:name="TP_SMKTemplate" w:val="K"/>
    <w:docVar w:name="TP_UReiter" w:val="0"/>
    <w:docVar w:name="Versand" w:val=" "/>
    <w:docVar w:name="Vorgabe" w:val="0"/>
    <w:docVar w:name="Vorname" w:val=" "/>
  </w:docVars>
  <w:rsids>
    <w:rsidRoot w:val="005B2E01"/>
    <w:rsid w:val="0000284E"/>
    <w:rsid w:val="000124D8"/>
    <w:rsid w:val="0001796E"/>
    <w:rsid w:val="000220E5"/>
    <w:rsid w:val="00023F71"/>
    <w:rsid w:val="0002541F"/>
    <w:rsid w:val="00031111"/>
    <w:rsid w:val="000346F3"/>
    <w:rsid w:val="0003678C"/>
    <w:rsid w:val="000452FF"/>
    <w:rsid w:val="00045C8E"/>
    <w:rsid w:val="00046C30"/>
    <w:rsid w:val="00047410"/>
    <w:rsid w:val="00051962"/>
    <w:rsid w:val="0005511E"/>
    <w:rsid w:val="00060F35"/>
    <w:rsid w:val="00065B97"/>
    <w:rsid w:val="00083B13"/>
    <w:rsid w:val="00083B91"/>
    <w:rsid w:val="00083F79"/>
    <w:rsid w:val="000A0E87"/>
    <w:rsid w:val="000A3AF7"/>
    <w:rsid w:val="000A5B05"/>
    <w:rsid w:val="000A7444"/>
    <w:rsid w:val="000B2985"/>
    <w:rsid w:val="000B4488"/>
    <w:rsid w:val="000B795D"/>
    <w:rsid w:val="000C4F21"/>
    <w:rsid w:val="000C6FA0"/>
    <w:rsid w:val="000D1CC1"/>
    <w:rsid w:val="000D73F2"/>
    <w:rsid w:val="000E36A2"/>
    <w:rsid w:val="000E4BE6"/>
    <w:rsid w:val="000E548C"/>
    <w:rsid w:val="000E6B2A"/>
    <w:rsid w:val="000F1296"/>
    <w:rsid w:val="000F6EC7"/>
    <w:rsid w:val="000F7B66"/>
    <w:rsid w:val="00100D0E"/>
    <w:rsid w:val="001221C3"/>
    <w:rsid w:val="00127BFF"/>
    <w:rsid w:val="00141270"/>
    <w:rsid w:val="00144F32"/>
    <w:rsid w:val="001475AA"/>
    <w:rsid w:val="00151830"/>
    <w:rsid w:val="001523EE"/>
    <w:rsid w:val="001532F2"/>
    <w:rsid w:val="0015740C"/>
    <w:rsid w:val="00160810"/>
    <w:rsid w:val="00176E91"/>
    <w:rsid w:val="00177E51"/>
    <w:rsid w:val="00184C91"/>
    <w:rsid w:val="00184CE8"/>
    <w:rsid w:val="00187B4A"/>
    <w:rsid w:val="001A3785"/>
    <w:rsid w:val="001A5DF5"/>
    <w:rsid w:val="001B7B8A"/>
    <w:rsid w:val="001D0FBD"/>
    <w:rsid w:val="001D45A5"/>
    <w:rsid w:val="001D5488"/>
    <w:rsid w:val="001F1462"/>
    <w:rsid w:val="001F1C2B"/>
    <w:rsid w:val="001F3444"/>
    <w:rsid w:val="001F4771"/>
    <w:rsid w:val="001F648B"/>
    <w:rsid w:val="00200979"/>
    <w:rsid w:val="002054FB"/>
    <w:rsid w:val="00205F27"/>
    <w:rsid w:val="0021015E"/>
    <w:rsid w:val="002102BB"/>
    <w:rsid w:val="00212CFF"/>
    <w:rsid w:val="00230ED3"/>
    <w:rsid w:val="002400A8"/>
    <w:rsid w:val="002468A9"/>
    <w:rsid w:val="00247C4C"/>
    <w:rsid w:val="0025152C"/>
    <w:rsid w:val="0027325C"/>
    <w:rsid w:val="002807F4"/>
    <w:rsid w:val="002815DF"/>
    <w:rsid w:val="00297D72"/>
    <w:rsid w:val="002A05F1"/>
    <w:rsid w:val="002A7B6F"/>
    <w:rsid w:val="002A7D99"/>
    <w:rsid w:val="002B5202"/>
    <w:rsid w:val="002C28B1"/>
    <w:rsid w:val="002C65C8"/>
    <w:rsid w:val="002D1EB1"/>
    <w:rsid w:val="002E064B"/>
    <w:rsid w:val="002F2C78"/>
    <w:rsid w:val="002F3EEE"/>
    <w:rsid w:val="002F4FD4"/>
    <w:rsid w:val="002F550F"/>
    <w:rsid w:val="002F736F"/>
    <w:rsid w:val="003020A6"/>
    <w:rsid w:val="00314208"/>
    <w:rsid w:val="0032203B"/>
    <w:rsid w:val="0032439D"/>
    <w:rsid w:val="0032650B"/>
    <w:rsid w:val="00326D5D"/>
    <w:rsid w:val="0033037C"/>
    <w:rsid w:val="00337314"/>
    <w:rsid w:val="00341FF1"/>
    <w:rsid w:val="00342FC2"/>
    <w:rsid w:val="00347EDE"/>
    <w:rsid w:val="00350E4B"/>
    <w:rsid w:val="0035495E"/>
    <w:rsid w:val="00356A24"/>
    <w:rsid w:val="0036040C"/>
    <w:rsid w:val="0036523B"/>
    <w:rsid w:val="0036563F"/>
    <w:rsid w:val="00373C32"/>
    <w:rsid w:val="0037460A"/>
    <w:rsid w:val="00395083"/>
    <w:rsid w:val="003A2648"/>
    <w:rsid w:val="003C3377"/>
    <w:rsid w:val="003C574A"/>
    <w:rsid w:val="003D4A94"/>
    <w:rsid w:val="003D528B"/>
    <w:rsid w:val="003E0722"/>
    <w:rsid w:val="003E1728"/>
    <w:rsid w:val="003E7CFB"/>
    <w:rsid w:val="003F0D32"/>
    <w:rsid w:val="003F3706"/>
    <w:rsid w:val="003F46E5"/>
    <w:rsid w:val="003F479C"/>
    <w:rsid w:val="0040376A"/>
    <w:rsid w:val="00407FBA"/>
    <w:rsid w:val="00416EE7"/>
    <w:rsid w:val="00417E8C"/>
    <w:rsid w:val="00427EE6"/>
    <w:rsid w:val="004320DB"/>
    <w:rsid w:val="00441A96"/>
    <w:rsid w:val="00453645"/>
    <w:rsid w:val="00454626"/>
    <w:rsid w:val="004607EF"/>
    <w:rsid w:val="004646C4"/>
    <w:rsid w:val="00464DDA"/>
    <w:rsid w:val="00467597"/>
    <w:rsid w:val="00476E00"/>
    <w:rsid w:val="00476FE4"/>
    <w:rsid w:val="00482750"/>
    <w:rsid w:val="00485C90"/>
    <w:rsid w:val="00490C46"/>
    <w:rsid w:val="004940FC"/>
    <w:rsid w:val="00494377"/>
    <w:rsid w:val="00495A19"/>
    <w:rsid w:val="004A04ED"/>
    <w:rsid w:val="004A1411"/>
    <w:rsid w:val="004A1551"/>
    <w:rsid w:val="004A4744"/>
    <w:rsid w:val="004A4819"/>
    <w:rsid w:val="004C1661"/>
    <w:rsid w:val="004D6475"/>
    <w:rsid w:val="004E56E8"/>
    <w:rsid w:val="004E596C"/>
    <w:rsid w:val="004E698E"/>
    <w:rsid w:val="004E7E8F"/>
    <w:rsid w:val="005008FB"/>
    <w:rsid w:val="00503D33"/>
    <w:rsid w:val="00511C19"/>
    <w:rsid w:val="00513F2B"/>
    <w:rsid w:val="00524127"/>
    <w:rsid w:val="00526412"/>
    <w:rsid w:val="00536532"/>
    <w:rsid w:val="005478A7"/>
    <w:rsid w:val="00551A6A"/>
    <w:rsid w:val="00552D7F"/>
    <w:rsid w:val="0055528D"/>
    <w:rsid w:val="005569CB"/>
    <w:rsid w:val="00560E47"/>
    <w:rsid w:val="00564667"/>
    <w:rsid w:val="00566A62"/>
    <w:rsid w:val="005755E3"/>
    <w:rsid w:val="005800A3"/>
    <w:rsid w:val="00580CFE"/>
    <w:rsid w:val="005840B8"/>
    <w:rsid w:val="00592C8D"/>
    <w:rsid w:val="005A3972"/>
    <w:rsid w:val="005B2E01"/>
    <w:rsid w:val="005C5FE6"/>
    <w:rsid w:val="005D1011"/>
    <w:rsid w:val="005D2B3F"/>
    <w:rsid w:val="005E205B"/>
    <w:rsid w:val="005E373A"/>
    <w:rsid w:val="005E3B7A"/>
    <w:rsid w:val="005E4F2F"/>
    <w:rsid w:val="005E6B63"/>
    <w:rsid w:val="005E6F20"/>
    <w:rsid w:val="005F5CB0"/>
    <w:rsid w:val="00605C33"/>
    <w:rsid w:val="0060622A"/>
    <w:rsid w:val="00624060"/>
    <w:rsid w:val="00630B37"/>
    <w:rsid w:val="00631795"/>
    <w:rsid w:val="00632747"/>
    <w:rsid w:val="00633FA5"/>
    <w:rsid w:val="006435B6"/>
    <w:rsid w:val="00646207"/>
    <w:rsid w:val="00661584"/>
    <w:rsid w:val="00661836"/>
    <w:rsid w:val="0066249A"/>
    <w:rsid w:val="006632EC"/>
    <w:rsid w:val="00667CBE"/>
    <w:rsid w:val="00670514"/>
    <w:rsid w:val="0067531B"/>
    <w:rsid w:val="00676C74"/>
    <w:rsid w:val="00677EC2"/>
    <w:rsid w:val="00685C2C"/>
    <w:rsid w:val="00691DF1"/>
    <w:rsid w:val="00694886"/>
    <w:rsid w:val="006960F9"/>
    <w:rsid w:val="006B1301"/>
    <w:rsid w:val="006B1FA5"/>
    <w:rsid w:val="006B41FD"/>
    <w:rsid w:val="006B5610"/>
    <w:rsid w:val="006B5EFA"/>
    <w:rsid w:val="006D0A05"/>
    <w:rsid w:val="006D3983"/>
    <w:rsid w:val="006F47E2"/>
    <w:rsid w:val="0070201E"/>
    <w:rsid w:val="00702875"/>
    <w:rsid w:val="00704A53"/>
    <w:rsid w:val="00710E71"/>
    <w:rsid w:val="00711D5E"/>
    <w:rsid w:val="007122B2"/>
    <w:rsid w:val="00714DC8"/>
    <w:rsid w:val="00733872"/>
    <w:rsid w:val="007356FA"/>
    <w:rsid w:val="007360A5"/>
    <w:rsid w:val="00743DE2"/>
    <w:rsid w:val="0074487A"/>
    <w:rsid w:val="00753CA0"/>
    <w:rsid w:val="00754A27"/>
    <w:rsid w:val="00754F19"/>
    <w:rsid w:val="00757E91"/>
    <w:rsid w:val="00774E61"/>
    <w:rsid w:val="007768F7"/>
    <w:rsid w:val="00784B1A"/>
    <w:rsid w:val="00791B72"/>
    <w:rsid w:val="00794766"/>
    <w:rsid w:val="00797211"/>
    <w:rsid w:val="007A01EB"/>
    <w:rsid w:val="007A1AED"/>
    <w:rsid w:val="007A5E0E"/>
    <w:rsid w:val="007A6166"/>
    <w:rsid w:val="007B0D0F"/>
    <w:rsid w:val="007B3F87"/>
    <w:rsid w:val="007B52E3"/>
    <w:rsid w:val="007D0500"/>
    <w:rsid w:val="007E4D9A"/>
    <w:rsid w:val="007E5584"/>
    <w:rsid w:val="007E7220"/>
    <w:rsid w:val="007F40AF"/>
    <w:rsid w:val="00805D46"/>
    <w:rsid w:val="008134B7"/>
    <w:rsid w:val="00822D4B"/>
    <w:rsid w:val="00834BE9"/>
    <w:rsid w:val="00841227"/>
    <w:rsid w:val="00852512"/>
    <w:rsid w:val="00861872"/>
    <w:rsid w:val="00866BDF"/>
    <w:rsid w:val="00876FE6"/>
    <w:rsid w:val="0088046D"/>
    <w:rsid w:val="00880AD7"/>
    <w:rsid w:val="0088738E"/>
    <w:rsid w:val="008A2FAE"/>
    <w:rsid w:val="008A75B3"/>
    <w:rsid w:val="008A7E5F"/>
    <w:rsid w:val="008B24C0"/>
    <w:rsid w:val="008B7243"/>
    <w:rsid w:val="008C1A22"/>
    <w:rsid w:val="008C56D1"/>
    <w:rsid w:val="008C6F14"/>
    <w:rsid w:val="008D43F2"/>
    <w:rsid w:val="008D5158"/>
    <w:rsid w:val="008D6450"/>
    <w:rsid w:val="008E3D10"/>
    <w:rsid w:val="008E3F73"/>
    <w:rsid w:val="008F2F20"/>
    <w:rsid w:val="008F6633"/>
    <w:rsid w:val="00901DAB"/>
    <w:rsid w:val="009211A3"/>
    <w:rsid w:val="0092705C"/>
    <w:rsid w:val="00931E6E"/>
    <w:rsid w:val="00944610"/>
    <w:rsid w:val="00944C39"/>
    <w:rsid w:val="00946F5F"/>
    <w:rsid w:val="0095106A"/>
    <w:rsid w:val="00952990"/>
    <w:rsid w:val="00953E8B"/>
    <w:rsid w:val="00957DF8"/>
    <w:rsid w:val="00961D11"/>
    <w:rsid w:val="00962464"/>
    <w:rsid w:val="00963C4A"/>
    <w:rsid w:val="009802AE"/>
    <w:rsid w:val="00980EB2"/>
    <w:rsid w:val="00983E24"/>
    <w:rsid w:val="00992695"/>
    <w:rsid w:val="00993171"/>
    <w:rsid w:val="00994142"/>
    <w:rsid w:val="00995B97"/>
    <w:rsid w:val="009A7823"/>
    <w:rsid w:val="009B3E0F"/>
    <w:rsid w:val="009C24E7"/>
    <w:rsid w:val="009C719C"/>
    <w:rsid w:val="009D18B7"/>
    <w:rsid w:val="009D3B7F"/>
    <w:rsid w:val="009D3ED5"/>
    <w:rsid w:val="009F1796"/>
    <w:rsid w:val="009F4764"/>
    <w:rsid w:val="009F4D92"/>
    <w:rsid w:val="009F5C3F"/>
    <w:rsid w:val="009F7751"/>
    <w:rsid w:val="00A021B6"/>
    <w:rsid w:val="00A04E49"/>
    <w:rsid w:val="00A11ED0"/>
    <w:rsid w:val="00A12302"/>
    <w:rsid w:val="00A1560E"/>
    <w:rsid w:val="00A343D8"/>
    <w:rsid w:val="00A35317"/>
    <w:rsid w:val="00A35A41"/>
    <w:rsid w:val="00A3642D"/>
    <w:rsid w:val="00A61041"/>
    <w:rsid w:val="00A63B2B"/>
    <w:rsid w:val="00A640E5"/>
    <w:rsid w:val="00A663C6"/>
    <w:rsid w:val="00A72EEB"/>
    <w:rsid w:val="00A74DA3"/>
    <w:rsid w:val="00A80BF1"/>
    <w:rsid w:val="00A865E1"/>
    <w:rsid w:val="00A90989"/>
    <w:rsid w:val="00A9122A"/>
    <w:rsid w:val="00A93CD0"/>
    <w:rsid w:val="00A94121"/>
    <w:rsid w:val="00A96934"/>
    <w:rsid w:val="00AA4936"/>
    <w:rsid w:val="00AB2D05"/>
    <w:rsid w:val="00AC54B2"/>
    <w:rsid w:val="00AD2E94"/>
    <w:rsid w:val="00AF4142"/>
    <w:rsid w:val="00AF76F4"/>
    <w:rsid w:val="00B02F60"/>
    <w:rsid w:val="00B04E74"/>
    <w:rsid w:val="00B07834"/>
    <w:rsid w:val="00B078AD"/>
    <w:rsid w:val="00B14DD5"/>
    <w:rsid w:val="00B17161"/>
    <w:rsid w:val="00B3285F"/>
    <w:rsid w:val="00B40BFA"/>
    <w:rsid w:val="00B40F13"/>
    <w:rsid w:val="00B47C72"/>
    <w:rsid w:val="00B47F17"/>
    <w:rsid w:val="00B51C72"/>
    <w:rsid w:val="00B53E2A"/>
    <w:rsid w:val="00B56A6E"/>
    <w:rsid w:val="00B643EB"/>
    <w:rsid w:val="00B64F45"/>
    <w:rsid w:val="00B654A4"/>
    <w:rsid w:val="00B70872"/>
    <w:rsid w:val="00B725A0"/>
    <w:rsid w:val="00B753A4"/>
    <w:rsid w:val="00B81920"/>
    <w:rsid w:val="00B83B02"/>
    <w:rsid w:val="00B86C5F"/>
    <w:rsid w:val="00B94390"/>
    <w:rsid w:val="00B9598A"/>
    <w:rsid w:val="00BA13C7"/>
    <w:rsid w:val="00BA61E6"/>
    <w:rsid w:val="00BB0F82"/>
    <w:rsid w:val="00BB1C6D"/>
    <w:rsid w:val="00BB2628"/>
    <w:rsid w:val="00BB36CF"/>
    <w:rsid w:val="00BC0D4F"/>
    <w:rsid w:val="00BC4590"/>
    <w:rsid w:val="00BC48E3"/>
    <w:rsid w:val="00BC56E2"/>
    <w:rsid w:val="00BD10EF"/>
    <w:rsid w:val="00BE14F2"/>
    <w:rsid w:val="00BE6A9D"/>
    <w:rsid w:val="00BE748F"/>
    <w:rsid w:val="00BF0BEA"/>
    <w:rsid w:val="00BF1181"/>
    <w:rsid w:val="00BF2DE7"/>
    <w:rsid w:val="00BF2F83"/>
    <w:rsid w:val="00BF4851"/>
    <w:rsid w:val="00BF709F"/>
    <w:rsid w:val="00BF752B"/>
    <w:rsid w:val="00C078B4"/>
    <w:rsid w:val="00C11F85"/>
    <w:rsid w:val="00C14CCA"/>
    <w:rsid w:val="00C222CB"/>
    <w:rsid w:val="00C245B4"/>
    <w:rsid w:val="00C30FF1"/>
    <w:rsid w:val="00C3338E"/>
    <w:rsid w:val="00C416BA"/>
    <w:rsid w:val="00C469D8"/>
    <w:rsid w:val="00C47313"/>
    <w:rsid w:val="00C56D49"/>
    <w:rsid w:val="00C60A39"/>
    <w:rsid w:val="00C61CD1"/>
    <w:rsid w:val="00C87656"/>
    <w:rsid w:val="00CA0E80"/>
    <w:rsid w:val="00CA1639"/>
    <w:rsid w:val="00CA2073"/>
    <w:rsid w:val="00CA3A2B"/>
    <w:rsid w:val="00CA3DD6"/>
    <w:rsid w:val="00CA483E"/>
    <w:rsid w:val="00CB0D48"/>
    <w:rsid w:val="00CB393E"/>
    <w:rsid w:val="00CC0C71"/>
    <w:rsid w:val="00CC54C0"/>
    <w:rsid w:val="00CD564F"/>
    <w:rsid w:val="00CE7915"/>
    <w:rsid w:val="00CF1308"/>
    <w:rsid w:val="00CF41DE"/>
    <w:rsid w:val="00D02B7F"/>
    <w:rsid w:val="00D045E6"/>
    <w:rsid w:val="00D07589"/>
    <w:rsid w:val="00D13966"/>
    <w:rsid w:val="00D13EEF"/>
    <w:rsid w:val="00D14F4C"/>
    <w:rsid w:val="00D153C5"/>
    <w:rsid w:val="00D304A0"/>
    <w:rsid w:val="00D44702"/>
    <w:rsid w:val="00D47C19"/>
    <w:rsid w:val="00D504A7"/>
    <w:rsid w:val="00D5360A"/>
    <w:rsid w:val="00D60C37"/>
    <w:rsid w:val="00D67B5E"/>
    <w:rsid w:val="00D70F7B"/>
    <w:rsid w:val="00D7177F"/>
    <w:rsid w:val="00D717FE"/>
    <w:rsid w:val="00D73292"/>
    <w:rsid w:val="00D744C6"/>
    <w:rsid w:val="00D766B1"/>
    <w:rsid w:val="00D77242"/>
    <w:rsid w:val="00D829B1"/>
    <w:rsid w:val="00D82CFD"/>
    <w:rsid w:val="00D91419"/>
    <w:rsid w:val="00D9226A"/>
    <w:rsid w:val="00D92DD9"/>
    <w:rsid w:val="00DA062D"/>
    <w:rsid w:val="00DB2D0C"/>
    <w:rsid w:val="00DB2DE0"/>
    <w:rsid w:val="00DB5671"/>
    <w:rsid w:val="00DC60B9"/>
    <w:rsid w:val="00DC78AC"/>
    <w:rsid w:val="00DE04F0"/>
    <w:rsid w:val="00DE0F7D"/>
    <w:rsid w:val="00DE6D9A"/>
    <w:rsid w:val="00DF4295"/>
    <w:rsid w:val="00DF4C33"/>
    <w:rsid w:val="00E02A69"/>
    <w:rsid w:val="00E03C71"/>
    <w:rsid w:val="00E05951"/>
    <w:rsid w:val="00E111FB"/>
    <w:rsid w:val="00E14274"/>
    <w:rsid w:val="00E16EC4"/>
    <w:rsid w:val="00E20F10"/>
    <w:rsid w:val="00E23B71"/>
    <w:rsid w:val="00E24601"/>
    <w:rsid w:val="00E26541"/>
    <w:rsid w:val="00E40652"/>
    <w:rsid w:val="00E43152"/>
    <w:rsid w:val="00E510FC"/>
    <w:rsid w:val="00E52D6C"/>
    <w:rsid w:val="00E53D6B"/>
    <w:rsid w:val="00E71603"/>
    <w:rsid w:val="00E7748A"/>
    <w:rsid w:val="00E8526C"/>
    <w:rsid w:val="00E86000"/>
    <w:rsid w:val="00E87289"/>
    <w:rsid w:val="00E903D2"/>
    <w:rsid w:val="00E96159"/>
    <w:rsid w:val="00EA1ED2"/>
    <w:rsid w:val="00EA430D"/>
    <w:rsid w:val="00EA517A"/>
    <w:rsid w:val="00EB2248"/>
    <w:rsid w:val="00EB2B14"/>
    <w:rsid w:val="00ED2444"/>
    <w:rsid w:val="00ED2E4D"/>
    <w:rsid w:val="00ED4F08"/>
    <w:rsid w:val="00EE027D"/>
    <w:rsid w:val="00EE2BDB"/>
    <w:rsid w:val="00EE3C24"/>
    <w:rsid w:val="00EF00AF"/>
    <w:rsid w:val="00EF07F7"/>
    <w:rsid w:val="00EF269D"/>
    <w:rsid w:val="00EF338F"/>
    <w:rsid w:val="00EF4BB9"/>
    <w:rsid w:val="00EF5F1F"/>
    <w:rsid w:val="00F123C9"/>
    <w:rsid w:val="00F17BAD"/>
    <w:rsid w:val="00F2740D"/>
    <w:rsid w:val="00F33477"/>
    <w:rsid w:val="00F4014C"/>
    <w:rsid w:val="00F40333"/>
    <w:rsid w:val="00F4514A"/>
    <w:rsid w:val="00F46BD2"/>
    <w:rsid w:val="00F5388E"/>
    <w:rsid w:val="00F54633"/>
    <w:rsid w:val="00F57FDB"/>
    <w:rsid w:val="00F70E90"/>
    <w:rsid w:val="00F73C4D"/>
    <w:rsid w:val="00F747D3"/>
    <w:rsid w:val="00F75053"/>
    <w:rsid w:val="00F76E25"/>
    <w:rsid w:val="00F82763"/>
    <w:rsid w:val="00F84E4B"/>
    <w:rsid w:val="00F902E0"/>
    <w:rsid w:val="00FA1444"/>
    <w:rsid w:val="00FA1EE7"/>
    <w:rsid w:val="00FA27C3"/>
    <w:rsid w:val="00FA7472"/>
    <w:rsid w:val="00FB53E7"/>
    <w:rsid w:val="00FB69CB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2683AD-A9B6-48BB-8503-214830A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FBA"/>
    <w:pPr>
      <w:spacing w:line="220" w:lineRule="atLeas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31E6E"/>
    <w:pPr>
      <w:keepNext/>
      <w:spacing w:line="240" w:lineRule="auto"/>
      <w:outlineLvl w:val="1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nschrift">
    <w:name w:val="Hausanschrift"/>
    <w:basedOn w:val="Standard"/>
    <w:rsid w:val="00CA2073"/>
    <w:pPr>
      <w:framePr w:w="2126" w:h="2381" w:hRule="exact" w:hSpace="454" w:wrap="around" w:vAnchor="page" w:hAnchor="page" w:x="9215" w:y="13609" w:anchorLock="1"/>
      <w:spacing w:line="180" w:lineRule="exact"/>
    </w:pPr>
    <w:rPr>
      <w:rFonts w:cs="Arial"/>
      <w:sz w:val="14"/>
      <w:szCs w:val="14"/>
    </w:rPr>
  </w:style>
  <w:style w:type="paragraph" w:customStyle="1" w:styleId="HausanschriftFett">
    <w:name w:val="Hausanschrift + Fett"/>
    <w:basedOn w:val="Hausanschrift"/>
    <w:rsid w:val="00CA2073"/>
    <w:pPr>
      <w:framePr w:wrap="around"/>
    </w:pPr>
    <w:rPr>
      <w:b/>
      <w:bCs/>
    </w:rPr>
  </w:style>
  <w:style w:type="table" w:customStyle="1" w:styleId="Tabellengitternetz1">
    <w:name w:val="Tabellengitternetz1"/>
    <w:basedOn w:val="NormaleTabelle"/>
    <w:rsid w:val="00CA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2">
    <w:name w:val="Fensterzeile2"/>
    <w:basedOn w:val="Standard"/>
    <w:rsid w:val="00CA2073"/>
    <w:rPr>
      <w:rFonts w:cs="Arial"/>
      <w:sz w:val="12"/>
      <w:szCs w:val="12"/>
    </w:rPr>
  </w:style>
  <w:style w:type="paragraph" w:customStyle="1" w:styleId="Adressblock">
    <w:name w:val="Adressblock"/>
    <w:basedOn w:val="Standard"/>
    <w:rsid w:val="00CA2073"/>
    <w:rPr>
      <w:rFonts w:cs="Arial"/>
      <w:szCs w:val="22"/>
    </w:rPr>
  </w:style>
  <w:style w:type="paragraph" w:customStyle="1" w:styleId="Bearbeiter">
    <w:name w:val="Bearbeiter"/>
    <w:basedOn w:val="Standard"/>
    <w:rsid w:val="00CA2073"/>
    <w:pPr>
      <w:tabs>
        <w:tab w:val="left" w:pos="1843"/>
      </w:tabs>
      <w:spacing w:line="240" w:lineRule="exact"/>
      <w:ind w:left="284"/>
    </w:pPr>
    <w:rPr>
      <w:sz w:val="14"/>
    </w:rPr>
  </w:style>
  <w:style w:type="paragraph" w:customStyle="1" w:styleId="Amtsbezeichnung">
    <w:name w:val="Amtsbezeichnung"/>
    <w:basedOn w:val="Standard"/>
    <w:rsid w:val="00CA2073"/>
    <w:pPr>
      <w:framePr w:w="2126" w:h="284" w:hRule="exact" w:hSpace="454" w:wrap="around" w:vAnchor="page" w:hAnchor="page" w:x="9215" w:y="1815" w:anchorLock="1"/>
      <w:ind w:left="-99" w:right="-97" w:firstLine="85"/>
    </w:pPr>
    <w:rPr>
      <w:rFonts w:cs="Arial"/>
      <w:b/>
      <w:sz w:val="18"/>
      <w:szCs w:val="18"/>
    </w:rPr>
  </w:style>
  <w:style w:type="character" w:styleId="Seitenzahl">
    <w:name w:val="page number"/>
    <w:basedOn w:val="Absatz-Standardschriftart"/>
    <w:rsid w:val="00CA2073"/>
  </w:style>
  <w:style w:type="paragraph" w:styleId="Kopfzeile">
    <w:name w:val="header"/>
    <w:basedOn w:val="Standard"/>
    <w:rsid w:val="00CA2073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rsid w:val="00CA2073"/>
    <w:pPr>
      <w:tabs>
        <w:tab w:val="left" w:pos="426"/>
      </w:tabs>
    </w:pPr>
    <w:rPr>
      <w:rFonts w:cs="Arial"/>
      <w:vanish/>
      <w:color w:val="0000FF"/>
      <w:szCs w:val="20"/>
    </w:rPr>
  </w:style>
  <w:style w:type="paragraph" w:customStyle="1" w:styleId="Fensterzeile1">
    <w:name w:val="Fensterzeile1"/>
    <w:basedOn w:val="Fensterzeile2"/>
    <w:rsid w:val="00CA2073"/>
    <w:rPr>
      <w:caps/>
    </w:rPr>
  </w:style>
  <w:style w:type="paragraph" w:customStyle="1" w:styleId="Bezugfest">
    <w:name w:val="Bezug fest"/>
    <w:basedOn w:val="Standard"/>
    <w:rsid w:val="00CA2073"/>
    <w:rPr>
      <w:b/>
      <w:bCs/>
      <w:sz w:val="16"/>
      <w:szCs w:val="20"/>
    </w:rPr>
  </w:style>
  <w:style w:type="character" w:customStyle="1" w:styleId="EmailZusatz">
    <w:name w:val="EmailZusatz"/>
    <w:rsid w:val="00CA2073"/>
    <w:rPr>
      <w:sz w:val="12"/>
    </w:rPr>
  </w:style>
  <w:style w:type="paragraph" w:customStyle="1" w:styleId="Besucher">
    <w:name w:val="Besucher"/>
    <w:basedOn w:val="Standard"/>
    <w:rsid w:val="00CA2073"/>
    <w:rPr>
      <w:sz w:val="14"/>
      <w:szCs w:val="20"/>
    </w:rPr>
  </w:style>
  <w:style w:type="character" w:customStyle="1" w:styleId="Bezug">
    <w:name w:val="Bezug"/>
    <w:rsid w:val="00CA2073"/>
    <w:rPr>
      <w:sz w:val="16"/>
    </w:rPr>
  </w:style>
  <w:style w:type="paragraph" w:styleId="Dokumentstruktur">
    <w:name w:val="Document Map"/>
    <w:basedOn w:val="Standard"/>
    <w:semiHidden/>
    <w:rsid w:val="00CA20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CA2073"/>
    <w:rPr>
      <w:rFonts w:ascii="Tahoma" w:hAnsi="Tahoma" w:cs="Tahoma"/>
      <w:sz w:val="16"/>
      <w:szCs w:val="16"/>
    </w:rPr>
  </w:style>
  <w:style w:type="paragraph" w:customStyle="1" w:styleId="FormatvorlageBearbeiter8pt">
    <w:name w:val="Formatvorlage Bearbeiter + 8 pt"/>
    <w:basedOn w:val="Standard"/>
    <w:link w:val="FormatvorlageBearbeiter8ptZchn"/>
    <w:rsid w:val="00CA2073"/>
    <w:pPr>
      <w:tabs>
        <w:tab w:val="left" w:pos="1843"/>
      </w:tabs>
      <w:spacing w:line="240" w:lineRule="exact"/>
      <w:ind w:left="284"/>
    </w:pPr>
    <w:rPr>
      <w:sz w:val="16"/>
    </w:rPr>
  </w:style>
  <w:style w:type="character" w:customStyle="1" w:styleId="FormatvorlageBearbeiter8ptZchn">
    <w:name w:val="Formatvorlage Bearbeiter + 8 pt Zchn"/>
    <w:link w:val="FormatvorlageBearbeiter8pt"/>
    <w:rsid w:val="00CA2073"/>
    <w:rPr>
      <w:rFonts w:ascii="Arial" w:hAnsi="Arial"/>
      <w:sz w:val="16"/>
      <w:szCs w:val="24"/>
      <w:lang w:val="de-DE" w:eastAsia="de-DE" w:bidi="ar-SA"/>
    </w:rPr>
  </w:style>
  <w:style w:type="paragraph" w:styleId="Textkrper">
    <w:name w:val="Body Text"/>
    <w:basedOn w:val="Standard"/>
    <w:rsid w:val="00CA2073"/>
    <w:pPr>
      <w:tabs>
        <w:tab w:val="left" w:pos="426"/>
      </w:tabs>
      <w:spacing w:line="240" w:lineRule="atLeast"/>
      <w:jc w:val="both"/>
    </w:pPr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CA207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9B3E0F"/>
    <w:rPr>
      <w:sz w:val="16"/>
      <w:szCs w:val="16"/>
    </w:rPr>
  </w:style>
  <w:style w:type="paragraph" w:styleId="Kommentartext">
    <w:name w:val="annotation text"/>
    <w:basedOn w:val="Standard"/>
    <w:semiHidden/>
    <w:rsid w:val="009B3E0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B3E0F"/>
    <w:rPr>
      <w:b/>
      <w:bCs/>
    </w:rPr>
  </w:style>
  <w:style w:type="character" w:customStyle="1" w:styleId="berschrift2Zchn">
    <w:name w:val="Überschrift 2 Zchn"/>
    <w:link w:val="berschrift2"/>
    <w:rsid w:val="00931E6E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Absatz-Standardschriftart"/>
    <w:unhideWhenUsed/>
    <w:rsid w:val="00B86C5F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14F4C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F3EEE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5B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.Pezold@gymnasium-franken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11\AppData\Roaming\Microsoft\Templates\Brief%20MLG%20S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FF18-8384-41DE-86E4-B11C9A0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MLG SL.dotx</Template>
  <TotalTime>0</TotalTime>
  <Pages>1</Pages>
  <Words>66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SMK-Vorlage MHB</vt:lpstr>
    </vt:vector>
  </TitlesOfParts>
  <Company>慓档敳n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SMK-Vorlage MHB</dc:title>
  <dc:creator>Pezold, I. - Martin-Luther-Gymnasium Frankenberg/Sa.</dc:creator>
  <cp:lastModifiedBy>Pezold, I. - Martin-Luther-Gymnasium Frankenberg/Sa.</cp:lastModifiedBy>
  <cp:revision>5</cp:revision>
  <cp:lastPrinted>2022-09-22T11:08:00Z</cp:lastPrinted>
  <dcterms:created xsi:type="dcterms:W3CDTF">2021-06-25T11:09:00Z</dcterms:created>
  <dcterms:modified xsi:type="dcterms:W3CDTF">2022-09-22T11:08:00Z</dcterms:modified>
</cp:coreProperties>
</file>